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A" w:rsidRDefault="005C221A" w:rsidP="00F83CCE">
      <w:pPr>
        <w:spacing w:after="0"/>
        <w:jc w:val="center"/>
        <w:rPr>
          <w:b/>
          <w:bCs/>
        </w:rPr>
      </w:pPr>
      <w:r w:rsidRPr="00F83CCE">
        <w:rPr>
          <w:b/>
          <w:bCs/>
        </w:rPr>
        <w:t>Anteproyecto de investigación</w:t>
      </w:r>
    </w:p>
    <w:p w:rsidR="005C221A" w:rsidRDefault="005C221A" w:rsidP="00F83CCE">
      <w:pPr>
        <w:spacing w:after="0"/>
      </w:pPr>
    </w:p>
    <w:p w:rsidR="005C221A" w:rsidRDefault="005C221A"/>
    <w:p w:rsidR="005C221A" w:rsidRDefault="005C221A">
      <w:r>
        <w:t>Estructura: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Título y tema (carátula)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Planteamiento del problema (porqué se resuelve)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Objetivos de la investigación (3 a 5, sugerencia R. Varela)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Hipótesis (en la mayoría de los casos habrá que formular una hipótesis general + alternas, nulas y estadísticas, según la investigación y sus objetivos)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Metodología (cómo se demostrará el estudio: documental, de campo)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Reseña del marco teórico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 xml:space="preserve">Índice tentativo 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Resumen capitular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Programa de trabajo (cronograma - gráfica de Gantt para el desarrollo de la investigación)</w:t>
      </w:r>
    </w:p>
    <w:p w:rsidR="005C221A" w:rsidRDefault="005C221A" w:rsidP="00F83CCE">
      <w:pPr>
        <w:pStyle w:val="ListParagraph"/>
        <w:numPr>
          <w:ilvl w:val="0"/>
          <w:numId w:val="1"/>
        </w:numPr>
      </w:pPr>
      <w:r>
        <w:t>Fuentes de información (referencias).</w:t>
      </w:r>
    </w:p>
    <w:p w:rsidR="005C221A" w:rsidRDefault="005C221A" w:rsidP="007A21FC"/>
    <w:p w:rsidR="005C221A" w:rsidRDefault="005C221A" w:rsidP="007A21FC">
      <w:r>
        <w:t xml:space="preserve">Nota: extensión libre, de preferencia breve (alrededor de 10 cuartillas engrapadas y sin folder) </w:t>
      </w:r>
    </w:p>
    <w:p w:rsidR="005C221A" w:rsidRPr="00533661" w:rsidRDefault="005C221A" w:rsidP="00533661"/>
    <w:p w:rsidR="005C221A" w:rsidRDefault="005C221A" w:rsidP="00533661"/>
    <w:p w:rsidR="005C221A" w:rsidRDefault="005C221A" w:rsidP="00533661">
      <w:r>
        <w:t xml:space="preserve"> </w:t>
      </w:r>
    </w:p>
    <w:sectPr w:rsidR="005C221A" w:rsidSect="00AC4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5D8"/>
    <w:multiLevelType w:val="hybridMultilevel"/>
    <w:tmpl w:val="6A32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CCE"/>
    <w:rsid w:val="001F75B3"/>
    <w:rsid w:val="0026598B"/>
    <w:rsid w:val="00533661"/>
    <w:rsid w:val="005C221A"/>
    <w:rsid w:val="006C1C0C"/>
    <w:rsid w:val="007A21FC"/>
    <w:rsid w:val="007D7B8F"/>
    <w:rsid w:val="00822492"/>
    <w:rsid w:val="008466B1"/>
    <w:rsid w:val="009B7EAE"/>
    <w:rsid w:val="00A4622D"/>
    <w:rsid w:val="00AC4006"/>
    <w:rsid w:val="00BB6F34"/>
    <w:rsid w:val="00C10901"/>
    <w:rsid w:val="00C3669F"/>
    <w:rsid w:val="00C65C6E"/>
    <w:rsid w:val="00E16920"/>
    <w:rsid w:val="00F8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C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106</Words>
  <Characters>583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investigación (en realidad, anteproyecto de protocolo)</dc:title>
  <dc:subject/>
  <dc:creator>Veronica</dc:creator>
  <cp:keywords/>
  <dc:description/>
  <cp:lastModifiedBy>Verónica</cp:lastModifiedBy>
  <cp:revision>3</cp:revision>
  <dcterms:created xsi:type="dcterms:W3CDTF">2009-01-08T01:41:00Z</dcterms:created>
  <dcterms:modified xsi:type="dcterms:W3CDTF">2009-01-08T01:42:00Z</dcterms:modified>
</cp:coreProperties>
</file>